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D" w:rsidRPr="00B50F4E" w:rsidRDefault="0053490C" w:rsidP="00D657B0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-1116331</wp:posOffset>
            </wp:positionV>
            <wp:extent cx="1193080" cy="771525"/>
            <wp:effectExtent l="0" t="0" r="0" b="0"/>
            <wp:wrapNone/>
            <wp:docPr id="8" name="Imagen 8" descr="FOAL-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AL-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22" cy="7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-1065530</wp:posOffset>
            </wp:positionV>
            <wp:extent cx="2667000" cy="523875"/>
            <wp:effectExtent l="0" t="0" r="0" b="0"/>
            <wp:wrapNone/>
            <wp:docPr id="6" name="Imagen 6" descr="Nuevo LOG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Nuevo LOGO CEN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ADD" w:rsidRPr="00B50F4E">
        <w:rPr>
          <w:rFonts w:ascii="Arial" w:hAnsi="Arial" w:cs="Arial"/>
          <w:sz w:val="22"/>
          <w:szCs w:val="22"/>
          <w:lang w:val="es-ES"/>
        </w:rPr>
        <w:t xml:space="preserve">Estimado/a amigo/a: </w:t>
      </w:r>
    </w:p>
    <w:p w:rsidR="00AC0116" w:rsidRPr="00B50F4E" w:rsidRDefault="00AC0116" w:rsidP="00D657B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570BD" w:rsidRPr="000E3C03" w:rsidRDefault="00EC0165" w:rsidP="00DE3C77">
      <w:pPr>
        <w:jc w:val="both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En el marco del</w:t>
      </w:r>
      <w:r w:rsidR="0053490C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53490C" w:rsidRPr="008F2BFB">
        <w:rPr>
          <w:rStyle w:val="Textoennegrita"/>
          <w:rFonts w:ascii="Arial" w:hAnsi="Arial" w:cs="Arial"/>
          <w:sz w:val="22"/>
          <w:szCs w:val="22"/>
        </w:rPr>
        <w:t>Plan</w:t>
      </w:r>
      <w:r w:rsidRPr="00B50F4E">
        <w:rPr>
          <w:rStyle w:val="Textoennegrita"/>
          <w:rFonts w:ascii="Arial" w:hAnsi="Arial" w:cs="Arial"/>
          <w:sz w:val="22"/>
          <w:szCs w:val="22"/>
        </w:rPr>
        <w:t xml:space="preserve"> INTERCOONECTA de la Cooperación Española</w:t>
      </w:r>
      <w:r w:rsidRPr="00B50F4E">
        <w:rPr>
          <w:rFonts w:ascii="Arial" w:hAnsi="Arial" w:cs="Arial"/>
          <w:sz w:val="22"/>
          <w:szCs w:val="22"/>
        </w:rPr>
        <w:t xml:space="preserve"> junto a la </w:t>
      </w:r>
      <w:r w:rsidRPr="00B50F4E">
        <w:rPr>
          <w:rFonts w:ascii="Arial" w:hAnsi="Arial" w:cs="Arial"/>
          <w:sz w:val="22"/>
          <w:szCs w:val="22"/>
          <w:lang w:val="es-ES"/>
        </w:rPr>
        <w:t>Fundación ONCE para la Solidaridad con Personas Ciegas de América Latina (FOAL), </w:t>
      </w:r>
      <w:r w:rsidRPr="00B50F4E">
        <w:rPr>
          <w:rFonts w:ascii="Arial" w:hAnsi="Arial" w:cs="Arial"/>
          <w:sz w:val="22"/>
          <w:szCs w:val="22"/>
        </w:rPr>
        <w:t>a través del C</w:t>
      </w:r>
      <w:r w:rsidR="009A0BF2" w:rsidRPr="00B50F4E">
        <w:rPr>
          <w:rFonts w:ascii="Arial" w:hAnsi="Arial" w:cs="Arial"/>
          <w:sz w:val="22"/>
          <w:szCs w:val="22"/>
        </w:rPr>
        <w:t>entro de Formación en Santa Cruz de la Sierra (Bolivia)</w:t>
      </w:r>
      <w:r w:rsidRPr="00B50F4E">
        <w:rPr>
          <w:rFonts w:ascii="Arial" w:hAnsi="Arial" w:cs="Arial"/>
          <w:sz w:val="22"/>
          <w:szCs w:val="22"/>
        </w:rPr>
        <w:t xml:space="preserve">, espacio orientado al </w:t>
      </w:r>
      <w:r w:rsidRPr="00B50F4E">
        <w:rPr>
          <w:rStyle w:val="Textoennegrita"/>
          <w:rFonts w:ascii="Arial" w:hAnsi="Arial" w:cs="Arial"/>
          <w:sz w:val="22"/>
          <w:szCs w:val="22"/>
        </w:rPr>
        <w:t>intercambio de conocimiento para el desarrollo</w:t>
      </w:r>
      <w:r w:rsidRPr="00B50F4E">
        <w:rPr>
          <w:rFonts w:ascii="Arial" w:hAnsi="Arial" w:cs="Arial"/>
          <w:sz w:val="22"/>
          <w:szCs w:val="22"/>
          <w:lang w:val="es-UY"/>
        </w:rPr>
        <w:t xml:space="preserve"> </w:t>
      </w:r>
      <w:r w:rsidRPr="00B50F4E">
        <w:rPr>
          <w:rFonts w:ascii="Arial" w:hAnsi="Arial" w:cs="Arial"/>
          <w:sz w:val="22"/>
          <w:szCs w:val="22"/>
          <w:lang w:val="es-ES"/>
        </w:rPr>
        <w:t>se organiza</w:t>
      </w:r>
      <w:r w:rsidR="00D7590C" w:rsidRPr="00B50F4E">
        <w:rPr>
          <w:rFonts w:ascii="Arial" w:hAnsi="Arial" w:cs="Arial"/>
          <w:sz w:val="22"/>
          <w:szCs w:val="22"/>
          <w:lang w:val="es-ES"/>
        </w:rPr>
        <w:t xml:space="preserve"> la actividad</w:t>
      </w:r>
      <w:r w:rsidR="00C62CA9" w:rsidRPr="00B50F4E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0" w:name="OLE_LINK7"/>
      <w:bookmarkStart w:id="1" w:name="OLE_LINK8"/>
      <w:r w:rsidR="00C62CA9" w:rsidRPr="00B50F4E">
        <w:rPr>
          <w:rFonts w:ascii="Arial" w:hAnsi="Arial" w:cs="Arial"/>
          <w:sz w:val="22"/>
          <w:szCs w:val="22"/>
          <w:lang w:val="es-ES"/>
        </w:rPr>
        <w:t xml:space="preserve">presencial: </w:t>
      </w:r>
      <w:bookmarkEnd w:id="0"/>
      <w:bookmarkEnd w:id="1"/>
      <w:r w:rsidR="009859F0" w:rsidRPr="00BB0E52">
        <w:rPr>
          <w:b/>
          <w:sz w:val="24"/>
          <w:szCs w:val="24"/>
        </w:rPr>
        <w:t>“PROPUESTA CURRICULAR: DISEÑO, ABORDAJE E IMPLEMENTACIÓN, GARANTIZANDO EL ACCESO A LOS ESTUDIANTES CON DISCAPACIDAD”</w:t>
      </w:r>
      <w:r w:rsidR="000E3C03">
        <w:rPr>
          <w:b/>
          <w:sz w:val="24"/>
          <w:szCs w:val="24"/>
        </w:rPr>
        <w:t xml:space="preserve">, </w:t>
      </w:r>
      <w:r w:rsidR="0053490C" w:rsidRPr="0053490C">
        <w:rPr>
          <w:rFonts w:ascii="Arial" w:hAnsi="Arial" w:cs="Arial"/>
          <w:sz w:val="22"/>
          <w:szCs w:val="22"/>
        </w:rPr>
        <w:t xml:space="preserve">que se celebrará </w:t>
      </w:r>
      <w:r w:rsidR="000E3C03" w:rsidRPr="0053490C">
        <w:rPr>
          <w:rFonts w:ascii="Arial" w:hAnsi="Arial" w:cs="Arial"/>
          <w:sz w:val="22"/>
          <w:szCs w:val="22"/>
        </w:rPr>
        <w:t>del 3 al 7</w:t>
      </w:r>
      <w:r w:rsidR="000E3C03" w:rsidRPr="000E3C03">
        <w:rPr>
          <w:rFonts w:ascii="Arial" w:hAnsi="Arial" w:cs="Arial"/>
          <w:sz w:val="22"/>
          <w:szCs w:val="22"/>
        </w:rPr>
        <w:t xml:space="preserve"> de abril de 2017</w:t>
      </w:r>
      <w:r w:rsidR="009859F0" w:rsidRPr="000E3C03">
        <w:rPr>
          <w:rFonts w:ascii="Arial" w:hAnsi="Arial" w:cs="Arial"/>
          <w:sz w:val="22"/>
          <w:szCs w:val="22"/>
        </w:rPr>
        <w:t>.</w:t>
      </w:r>
    </w:p>
    <w:p w:rsidR="00DE3C77" w:rsidRPr="00B50F4E" w:rsidRDefault="00DE3C77" w:rsidP="00DE3C77">
      <w:pPr>
        <w:pStyle w:val="Textosinformato"/>
        <w:jc w:val="both"/>
        <w:rPr>
          <w:rFonts w:eastAsia="Times New Roman" w:cs="Arial"/>
          <w:b/>
          <w:sz w:val="22"/>
          <w:szCs w:val="22"/>
          <w:lang w:eastAsia="es-ES"/>
        </w:rPr>
      </w:pPr>
    </w:p>
    <w:p w:rsidR="000E3C03" w:rsidRPr="000E3C03" w:rsidRDefault="000E3C03" w:rsidP="000E3C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C03">
        <w:rPr>
          <w:rFonts w:ascii="Arial" w:hAnsi="Arial" w:cs="Arial"/>
          <w:sz w:val="22"/>
          <w:szCs w:val="22"/>
        </w:rPr>
        <w:t xml:space="preserve">El curso tiene como objetivo Informar sobre las concepciones actuales de discapacidad, educación e inclusión, y su vinculación con aspectos legales, así como reflexionar sobre la propuesta curricular inclusiva, sus objetivos, abordaje, estrategias e implementación en cada nivel; está dirigido a responsables gubernamentales, directores pedagógicos de programas educativos y representantes de familias, de </w:t>
      </w:r>
      <w:r w:rsidRPr="000E3C03">
        <w:rPr>
          <w:rFonts w:ascii="Arial" w:eastAsia="Arial" w:hAnsi="Arial" w:cs="Arial"/>
          <w:b/>
          <w:bCs/>
          <w:sz w:val="22"/>
          <w:szCs w:val="22"/>
          <w:lang w:val="es-ES"/>
        </w:rPr>
        <w:t>Argentina, Chile, Bolivia, Brasil, Colombia, Ecuador, Paraguay, Perú, Uruguay y Venezuela,</w:t>
      </w:r>
      <w:r w:rsidRPr="000E3C03">
        <w:rPr>
          <w:rFonts w:ascii="Arial" w:eastAsia="Arial" w:hAnsi="Arial" w:cs="Arial"/>
          <w:bCs/>
          <w:sz w:val="22"/>
          <w:szCs w:val="22"/>
          <w:lang w:val="es-ES"/>
        </w:rPr>
        <w:t xml:space="preserve"> </w:t>
      </w:r>
      <w:r w:rsidRPr="000E3C03">
        <w:rPr>
          <w:rFonts w:ascii="Arial" w:hAnsi="Arial" w:cs="Arial"/>
          <w:sz w:val="22"/>
          <w:szCs w:val="22"/>
        </w:rPr>
        <w:t>para trabajar durante una semana sobre una capacitación sobre Alineación Curricular</w:t>
      </w:r>
      <w:r>
        <w:rPr>
          <w:rFonts w:ascii="Arial" w:hAnsi="Arial" w:cs="Arial"/>
          <w:sz w:val="22"/>
          <w:szCs w:val="22"/>
        </w:rPr>
        <w:t>.</w:t>
      </w:r>
    </w:p>
    <w:p w:rsidR="00DE3C77" w:rsidRPr="000E3C03" w:rsidRDefault="00DE3C77" w:rsidP="00DE3C77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822922" w:rsidRPr="00B50F4E" w:rsidRDefault="00822922" w:rsidP="00DE3C77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822922" w:rsidRPr="00B50F4E" w:rsidRDefault="00822922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Con el fin de contribuir a los objetivos del </w:t>
      </w:r>
      <w:r w:rsidRPr="008F2BFB">
        <w:rPr>
          <w:rFonts w:ascii="Arial" w:hAnsi="Arial" w:cs="Arial"/>
          <w:sz w:val="22"/>
          <w:szCs w:val="22"/>
        </w:rPr>
        <w:t>P</w:t>
      </w:r>
      <w:r w:rsidR="0053490C" w:rsidRPr="008F2BFB">
        <w:rPr>
          <w:rFonts w:ascii="Arial" w:hAnsi="Arial" w:cs="Arial"/>
          <w:sz w:val="22"/>
          <w:szCs w:val="22"/>
        </w:rPr>
        <w:t>lan</w:t>
      </w:r>
      <w:r w:rsidRPr="00B50F4E">
        <w:rPr>
          <w:rFonts w:ascii="Arial" w:hAnsi="Arial" w:cs="Arial"/>
          <w:sz w:val="22"/>
          <w:szCs w:val="22"/>
        </w:rPr>
        <w:t xml:space="preserve">, nos gustaría contar con la participación de la persona que la institución que Ud. representa designe.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En cuanto a la </w:t>
      </w:r>
      <w:r w:rsidR="00561585" w:rsidRPr="00B50F4E">
        <w:rPr>
          <w:rFonts w:ascii="Arial" w:hAnsi="Arial" w:cs="Arial"/>
          <w:sz w:val="22"/>
          <w:szCs w:val="22"/>
        </w:rPr>
        <w:t>participación</w:t>
      </w:r>
      <w:r w:rsidRPr="00B50F4E">
        <w:rPr>
          <w:rFonts w:ascii="Arial" w:hAnsi="Arial" w:cs="Arial"/>
          <w:sz w:val="22"/>
          <w:szCs w:val="22"/>
        </w:rPr>
        <w:t>, es importante tener en cuenta que la postulación y la solicitud de inscripción para este ENCUENTRO se r</w:t>
      </w:r>
      <w:r w:rsidR="008F5BC7" w:rsidRPr="00B50F4E">
        <w:rPr>
          <w:rFonts w:ascii="Arial" w:hAnsi="Arial" w:cs="Arial"/>
          <w:sz w:val="22"/>
          <w:szCs w:val="22"/>
        </w:rPr>
        <w:t>ealiza en la modalidad  en línea</w:t>
      </w:r>
      <w:r w:rsidRPr="00B50F4E">
        <w:rPr>
          <w:rFonts w:ascii="Arial" w:hAnsi="Arial" w:cs="Arial"/>
          <w:sz w:val="22"/>
          <w:szCs w:val="22"/>
        </w:rPr>
        <w:t>, cumplimentando el formulario electrónico disponible en la página Web del Centro de Formación de la Cooperación Española en Santa Cruz de la Sierra, Bolivia, de acuerdo a la siguiente trayectoria: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4410FC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Ingresar a la</w:t>
      </w:r>
      <w:r w:rsidR="00FD6FB0" w:rsidRPr="00B50F4E">
        <w:rPr>
          <w:rFonts w:ascii="Arial" w:hAnsi="Arial" w:cs="Arial"/>
          <w:sz w:val="22"/>
          <w:szCs w:val="22"/>
        </w:rPr>
        <w:t xml:space="preserve"> página WEB:     </w:t>
      </w:r>
      <w:hyperlink r:id="rId10" w:history="1">
        <w:r w:rsidR="00FD6FB0" w:rsidRPr="00B50F4E">
          <w:rPr>
            <w:rStyle w:val="Hipervnculo"/>
            <w:rFonts w:ascii="Arial" w:hAnsi="Arial" w:cs="Arial"/>
            <w:sz w:val="22"/>
            <w:szCs w:val="22"/>
          </w:rPr>
          <w:t>www.aecid-cf.bo</w:t>
        </w:r>
      </w:hyperlink>
      <w:r w:rsidR="00FD6FB0"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Seleccionar el recuadro:     </w:t>
      </w:r>
      <w:r w:rsidR="0053490C" w:rsidRPr="008F2BFB">
        <w:rPr>
          <w:rFonts w:ascii="Arial" w:hAnsi="Arial" w:cs="Arial"/>
          <w:sz w:val="22"/>
          <w:szCs w:val="22"/>
        </w:rPr>
        <w:t>F</w:t>
      </w:r>
      <w:r w:rsidR="008F5BC7" w:rsidRPr="008F2BFB">
        <w:rPr>
          <w:rFonts w:ascii="Arial" w:hAnsi="Arial" w:cs="Arial"/>
          <w:sz w:val="22"/>
          <w:szCs w:val="22"/>
        </w:rPr>
        <w:t>ormación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i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Hacer click en la opción</w:t>
      </w:r>
      <w:r w:rsidRPr="00B50F4E">
        <w:rPr>
          <w:rFonts w:ascii="Arial" w:hAnsi="Arial" w:cs="Arial"/>
          <w:i/>
          <w:sz w:val="22"/>
          <w:szCs w:val="22"/>
        </w:rPr>
        <w:t>:     Ver</w:t>
      </w:r>
      <w:r w:rsidR="000E3C03">
        <w:rPr>
          <w:rFonts w:ascii="Arial" w:hAnsi="Arial" w:cs="Arial"/>
          <w:i/>
          <w:sz w:val="22"/>
          <w:szCs w:val="22"/>
        </w:rPr>
        <w:t xml:space="preserve"> Programación Internacional 2017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Elegir en la columna izquierda:    Actividades Convocatoria Abierta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Seleccionar la Actividad de su interés: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i/>
          <w:sz w:val="22"/>
          <w:szCs w:val="22"/>
        </w:rPr>
      </w:pPr>
      <w:r w:rsidRPr="00B50F4E">
        <w:rPr>
          <w:rFonts w:ascii="Arial" w:hAnsi="Arial" w:cs="Arial"/>
          <w:i/>
          <w:sz w:val="22"/>
          <w:szCs w:val="22"/>
        </w:rPr>
        <w:t>“</w:t>
      </w:r>
      <w:r w:rsidR="000E3C03" w:rsidRPr="00BB0E52">
        <w:rPr>
          <w:b/>
          <w:sz w:val="24"/>
          <w:szCs w:val="24"/>
        </w:rPr>
        <w:t>PROPUESTA CURRICULAR: DISEÑO, ABORDAJE E IMPLEMENTACIÓN, GARANTIZANDO EL ACCESO A LOS ESTUDIANTES CON DISCAPACIDAD</w:t>
      </w:r>
      <w:r w:rsidRPr="00B50F4E">
        <w:rPr>
          <w:rFonts w:ascii="Arial" w:hAnsi="Arial" w:cs="Arial"/>
          <w:i/>
          <w:sz w:val="22"/>
          <w:szCs w:val="22"/>
        </w:rPr>
        <w:t>”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Una vez que verifique toda la información relacionada a la actividad, seleccionar en la</w:t>
      </w:r>
      <w:r w:rsidR="008F5BC7" w:rsidRPr="00B50F4E">
        <w:rPr>
          <w:rFonts w:ascii="Arial" w:hAnsi="Arial" w:cs="Arial"/>
          <w:sz w:val="22"/>
          <w:szCs w:val="22"/>
        </w:rPr>
        <w:t xml:space="preserve"> </w:t>
      </w:r>
      <w:r w:rsidR="008F5BC7" w:rsidRPr="00B50F4E">
        <w:rPr>
          <w:rFonts w:ascii="Arial" w:hAnsi="Arial" w:cs="Arial"/>
          <w:b/>
          <w:sz w:val="22"/>
          <w:szCs w:val="22"/>
        </w:rPr>
        <w:t>barra superior: Documentos para postularse</w:t>
      </w:r>
      <w:r w:rsidRPr="00B50F4E">
        <w:rPr>
          <w:rFonts w:ascii="Arial" w:hAnsi="Arial" w:cs="Arial"/>
          <w:sz w:val="22"/>
          <w:szCs w:val="22"/>
        </w:rPr>
        <w:t xml:space="preserve"> y seleccionar el formulario</w:t>
      </w:r>
      <w:r w:rsidR="008F5BC7" w:rsidRPr="00B50F4E">
        <w:rPr>
          <w:rFonts w:ascii="Arial" w:hAnsi="Arial" w:cs="Arial"/>
          <w:sz w:val="22"/>
          <w:szCs w:val="22"/>
        </w:rPr>
        <w:t>:</w:t>
      </w:r>
      <w:r w:rsidRPr="00B50F4E">
        <w:rPr>
          <w:rFonts w:ascii="Arial" w:hAnsi="Arial" w:cs="Arial"/>
          <w:sz w:val="22"/>
          <w:szCs w:val="22"/>
        </w:rPr>
        <w:t xml:space="preserve"> </w:t>
      </w:r>
      <w:r w:rsidRPr="00B50F4E">
        <w:rPr>
          <w:rFonts w:ascii="Arial" w:hAnsi="Arial" w:cs="Arial"/>
          <w:b/>
          <w:sz w:val="22"/>
          <w:szCs w:val="22"/>
        </w:rPr>
        <w:t>Solicitud de Inscripción</w:t>
      </w:r>
      <w:r w:rsidRPr="00B50F4E">
        <w:rPr>
          <w:rFonts w:ascii="Arial" w:hAnsi="Arial" w:cs="Arial"/>
          <w:sz w:val="22"/>
          <w:szCs w:val="22"/>
        </w:rPr>
        <w:t>.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8F5BC7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Después de cumplimentar todos</w:t>
      </w:r>
      <w:r w:rsidR="00FD6FB0" w:rsidRPr="00B50F4E">
        <w:rPr>
          <w:rFonts w:ascii="Arial" w:hAnsi="Arial" w:cs="Arial"/>
          <w:sz w:val="22"/>
          <w:szCs w:val="22"/>
        </w:rPr>
        <w:t xml:space="preserve"> los campos de este formulario, deberá </w:t>
      </w:r>
      <w:r w:rsidRPr="00B50F4E">
        <w:rPr>
          <w:rFonts w:ascii="Arial" w:hAnsi="Arial" w:cs="Arial"/>
          <w:sz w:val="22"/>
          <w:szCs w:val="22"/>
        </w:rPr>
        <w:t xml:space="preserve">necesariamente </w:t>
      </w:r>
      <w:r w:rsidR="00FD6FB0" w:rsidRPr="00B50F4E">
        <w:rPr>
          <w:rFonts w:ascii="Arial" w:hAnsi="Arial" w:cs="Arial"/>
          <w:sz w:val="22"/>
          <w:szCs w:val="22"/>
        </w:rPr>
        <w:t xml:space="preserve">hacer </w:t>
      </w:r>
      <w:r w:rsidRPr="00B50F4E">
        <w:rPr>
          <w:rFonts w:ascii="Arial" w:hAnsi="Arial" w:cs="Arial"/>
          <w:sz w:val="22"/>
          <w:szCs w:val="22"/>
        </w:rPr>
        <w:t xml:space="preserve">click </w:t>
      </w:r>
      <w:r w:rsidR="00FD6FB0" w:rsidRPr="00B50F4E">
        <w:rPr>
          <w:rFonts w:ascii="Arial" w:hAnsi="Arial" w:cs="Arial"/>
          <w:sz w:val="22"/>
          <w:szCs w:val="22"/>
        </w:rPr>
        <w:t xml:space="preserve">en el botón </w:t>
      </w:r>
      <w:r w:rsidRPr="00B50F4E">
        <w:rPr>
          <w:rFonts w:ascii="Arial" w:hAnsi="Arial" w:cs="Arial"/>
          <w:b/>
          <w:sz w:val="22"/>
          <w:szCs w:val="22"/>
        </w:rPr>
        <w:t>enviar solicitud</w:t>
      </w:r>
      <w:r w:rsidRPr="00B50F4E">
        <w:rPr>
          <w:rFonts w:ascii="Arial" w:hAnsi="Arial" w:cs="Arial"/>
          <w:sz w:val="22"/>
          <w:szCs w:val="22"/>
        </w:rPr>
        <w:t xml:space="preserve"> </w:t>
      </w:r>
      <w:r w:rsidR="00FD6FB0" w:rsidRPr="00B50F4E">
        <w:rPr>
          <w:rFonts w:ascii="Arial" w:hAnsi="Arial" w:cs="Arial"/>
          <w:sz w:val="22"/>
          <w:szCs w:val="22"/>
        </w:rPr>
        <w:t>para grabar y enviar su postulación a la Coordinación del Encuentro.</w:t>
      </w:r>
    </w:p>
    <w:p w:rsidR="008F5BC7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Para comprobar si su solicitud ha sido </w:t>
      </w:r>
      <w:r w:rsidR="008F5BC7" w:rsidRPr="00B50F4E">
        <w:rPr>
          <w:rFonts w:ascii="Arial" w:hAnsi="Arial" w:cs="Arial"/>
          <w:sz w:val="22"/>
          <w:szCs w:val="22"/>
        </w:rPr>
        <w:t>enviada</w:t>
      </w:r>
      <w:r w:rsidRPr="00B50F4E">
        <w:rPr>
          <w:rFonts w:ascii="Arial" w:hAnsi="Arial" w:cs="Arial"/>
          <w:sz w:val="22"/>
          <w:szCs w:val="22"/>
        </w:rPr>
        <w:t xml:space="preserve"> correctamente, Ud. recibirá en su correo electrónico, una copia de su </w:t>
      </w:r>
      <w:r w:rsidR="008F5BC7" w:rsidRPr="00B50F4E">
        <w:rPr>
          <w:rFonts w:ascii="Arial" w:hAnsi="Arial" w:cs="Arial"/>
          <w:sz w:val="22"/>
          <w:szCs w:val="22"/>
        </w:rPr>
        <w:t xml:space="preserve">solicitud de inscripción </w:t>
      </w:r>
      <w:r w:rsidRPr="00B50F4E">
        <w:rPr>
          <w:rFonts w:ascii="Arial" w:hAnsi="Arial" w:cs="Arial"/>
          <w:sz w:val="22"/>
          <w:szCs w:val="22"/>
        </w:rPr>
        <w:t xml:space="preserve">en un plazo no superior a </w:t>
      </w:r>
      <w:r w:rsidR="008F5BC7" w:rsidRPr="0053490C">
        <w:rPr>
          <w:rFonts w:ascii="Arial" w:hAnsi="Arial" w:cs="Arial"/>
          <w:sz w:val="22"/>
          <w:szCs w:val="22"/>
          <w:u w:val="single"/>
        </w:rPr>
        <w:t>dos días</w:t>
      </w:r>
      <w:r w:rsidR="008F5BC7" w:rsidRPr="00B50F4E">
        <w:rPr>
          <w:rFonts w:ascii="Arial" w:hAnsi="Arial" w:cs="Arial"/>
          <w:sz w:val="22"/>
          <w:szCs w:val="22"/>
        </w:rPr>
        <w:t xml:space="preserve"> </w:t>
      </w:r>
      <w:r w:rsidRPr="00B50F4E">
        <w:rPr>
          <w:rFonts w:ascii="Arial" w:hAnsi="Arial" w:cs="Arial"/>
          <w:sz w:val="22"/>
          <w:szCs w:val="22"/>
        </w:rPr>
        <w:t xml:space="preserve">hábiles después de su registro. (En caso de </w:t>
      </w:r>
      <w:r w:rsidR="008F5BC7" w:rsidRPr="00B50F4E">
        <w:rPr>
          <w:rFonts w:ascii="Arial" w:hAnsi="Arial" w:cs="Arial"/>
          <w:sz w:val="22"/>
          <w:szCs w:val="22"/>
        </w:rPr>
        <w:t>no</w:t>
      </w:r>
      <w:r w:rsidRPr="00B50F4E">
        <w:rPr>
          <w:rFonts w:ascii="Arial" w:hAnsi="Arial" w:cs="Arial"/>
          <w:sz w:val="22"/>
          <w:szCs w:val="22"/>
        </w:rPr>
        <w:t xml:space="preserve"> recibir la copia de su S</w:t>
      </w:r>
      <w:r w:rsidR="008F5BC7" w:rsidRPr="00B50F4E">
        <w:rPr>
          <w:rFonts w:ascii="Arial" w:hAnsi="Arial" w:cs="Arial"/>
          <w:sz w:val="22"/>
          <w:szCs w:val="22"/>
        </w:rPr>
        <w:t>olicitud</w:t>
      </w:r>
      <w:r w:rsidRPr="00B50F4E">
        <w:rPr>
          <w:rFonts w:ascii="Arial" w:hAnsi="Arial" w:cs="Arial"/>
          <w:sz w:val="22"/>
          <w:szCs w:val="22"/>
        </w:rPr>
        <w:t xml:space="preserve">, le sugerimos volver a repetir el proceso para asegurar su </w:t>
      </w:r>
      <w:r w:rsidR="008F5BC7" w:rsidRPr="00B50F4E">
        <w:rPr>
          <w:rFonts w:ascii="Arial" w:hAnsi="Arial" w:cs="Arial"/>
          <w:sz w:val="22"/>
          <w:szCs w:val="22"/>
        </w:rPr>
        <w:t>inscripción).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8F5BC7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Documentación adicional</w:t>
      </w:r>
      <w:r w:rsidR="004410FC" w:rsidRPr="00B50F4E">
        <w:rPr>
          <w:rFonts w:ascii="Arial" w:hAnsi="Arial" w:cs="Arial"/>
          <w:sz w:val="22"/>
          <w:szCs w:val="22"/>
        </w:rPr>
        <w:t>: Asimismo,</w:t>
      </w:r>
      <w:r w:rsidR="00FD6FB0" w:rsidRPr="00B50F4E">
        <w:rPr>
          <w:rFonts w:ascii="Arial" w:hAnsi="Arial" w:cs="Arial"/>
          <w:sz w:val="22"/>
          <w:szCs w:val="22"/>
        </w:rPr>
        <w:t xml:space="preserve"> para validar su solicitud de inscripción, los postulantes deberán enviar (escaneado formato PDF) los siguientes </w:t>
      </w:r>
      <w:r w:rsidR="004410FC" w:rsidRPr="00B50F4E">
        <w:rPr>
          <w:rFonts w:ascii="Arial" w:hAnsi="Arial" w:cs="Arial"/>
          <w:sz w:val="22"/>
          <w:szCs w:val="22"/>
        </w:rPr>
        <w:t>dos</w:t>
      </w:r>
      <w:r w:rsidR="00FD6FB0" w:rsidRPr="00B50F4E">
        <w:rPr>
          <w:rFonts w:ascii="Arial" w:hAnsi="Arial" w:cs="Arial"/>
          <w:sz w:val="22"/>
          <w:szCs w:val="22"/>
        </w:rPr>
        <w:t xml:space="preserve"> documentos, relevantes durante el proceso selectivo: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A57AB1" w:rsidRDefault="00FD6FB0" w:rsidP="00FD6FB0">
      <w:pPr>
        <w:pStyle w:val="Textoindependiente"/>
        <w:numPr>
          <w:ilvl w:val="0"/>
          <w:numId w:val="8"/>
        </w:numPr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  <w:r w:rsidRPr="00A57AB1">
        <w:rPr>
          <w:rFonts w:ascii="Arial" w:hAnsi="Arial" w:cs="Arial"/>
          <w:sz w:val="22"/>
          <w:szCs w:val="22"/>
        </w:rPr>
        <w:t>Aval de su Institución</w:t>
      </w:r>
      <w:r w:rsidR="00A57AB1" w:rsidRPr="00A57AB1">
        <w:rPr>
          <w:rFonts w:ascii="Arial" w:hAnsi="Arial" w:cs="Arial"/>
          <w:sz w:val="22"/>
          <w:szCs w:val="22"/>
        </w:rPr>
        <w:t xml:space="preserve"> (papel membretado, firmado y sellado) </w:t>
      </w:r>
      <w:r w:rsidRPr="00A57AB1">
        <w:rPr>
          <w:rFonts w:ascii="Arial" w:hAnsi="Arial" w:cs="Arial"/>
          <w:sz w:val="22"/>
          <w:szCs w:val="22"/>
        </w:rPr>
        <w:t xml:space="preserve">que </w:t>
      </w:r>
      <w:r w:rsidR="00A57AB1" w:rsidRPr="00A57AB1">
        <w:rPr>
          <w:rFonts w:ascii="Arial" w:hAnsi="Arial" w:cs="Arial"/>
          <w:sz w:val="22"/>
          <w:szCs w:val="22"/>
        </w:rPr>
        <w:t xml:space="preserve">indique la motivación institucional por el tema. Prestando un interés mayor a aquellas, que acrediten estar trabajando en temas de discapacidad múltiple de forma coordinada con otras entidades locales. </w:t>
      </w:r>
    </w:p>
    <w:p w:rsidR="00FD6FB0" w:rsidRPr="00A57AB1" w:rsidRDefault="00FD6FB0" w:rsidP="00FD6FB0">
      <w:pPr>
        <w:pStyle w:val="Textoindependiente"/>
        <w:numPr>
          <w:ilvl w:val="0"/>
          <w:numId w:val="8"/>
        </w:numPr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  <w:r w:rsidRPr="00A57AB1">
        <w:rPr>
          <w:rFonts w:ascii="Arial" w:hAnsi="Arial" w:cs="Arial"/>
          <w:sz w:val="22"/>
          <w:szCs w:val="22"/>
        </w:rPr>
        <w:t>Cur</w:t>
      </w:r>
      <w:r w:rsidR="00A57AB1">
        <w:rPr>
          <w:rFonts w:ascii="Arial" w:hAnsi="Arial" w:cs="Arial"/>
          <w:sz w:val="22"/>
          <w:szCs w:val="22"/>
        </w:rPr>
        <w:t>riculum vitae del solicitante (M</w:t>
      </w:r>
      <w:r w:rsidR="00561585" w:rsidRPr="00A57AB1">
        <w:rPr>
          <w:rFonts w:ascii="Arial" w:hAnsi="Arial" w:cs="Arial"/>
          <w:sz w:val="22"/>
          <w:szCs w:val="22"/>
        </w:rPr>
        <w:t>áximo</w:t>
      </w:r>
      <w:r w:rsidR="00A57AB1">
        <w:rPr>
          <w:rFonts w:ascii="Arial" w:hAnsi="Arial" w:cs="Arial"/>
          <w:sz w:val="22"/>
          <w:szCs w:val="22"/>
        </w:rPr>
        <w:t xml:space="preserve"> 3 págs.</w:t>
      </w:r>
      <w:r w:rsidR="00561585" w:rsidRPr="00A57AB1">
        <w:rPr>
          <w:rFonts w:ascii="Arial" w:hAnsi="Arial" w:cs="Arial"/>
          <w:sz w:val="22"/>
          <w:szCs w:val="22"/>
        </w:rPr>
        <w:t>) foto obligatoria.</w:t>
      </w:r>
    </w:p>
    <w:p w:rsidR="004F7990" w:rsidRPr="00B50F4E" w:rsidRDefault="004F799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4F7990" w:rsidRPr="00DE55FF" w:rsidRDefault="004F7990" w:rsidP="004F799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DE55FF">
        <w:rPr>
          <w:rFonts w:ascii="Arial" w:hAnsi="Arial" w:cs="Arial"/>
          <w:bCs/>
          <w:color w:val="000000"/>
          <w:sz w:val="22"/>
          <w:szCs w:val="22"/>
          <w:lang w:val="es-ES"/>
        </w:rPr>
        <w:t>Toda la documentación se envía a la Coordinación del Encuentro a la siguiente dirección:</w:t>
      </w:r>
    </w:p>
    <w:p w:rsidR="004F7990" w:rsidRPr="00DE55FF" w:rsidRDefault="004F7990" w:rsidP="004F799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2556F5" w:rsidRPr="00712275" w:rsidRDefault="004F7990" w:rsidP="002556F5">
      <w:pPr>
        <w:jc w:val="both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Atn.: </w:t>
      </w:r>
      <w:r w:rsidR="002556F5" w:rsidRPr="00712275">
        <w:rPr>
          <w:rFonts w:ascii="Arial" w:hAnsi="Arial" w:cs="Arial"/>
          <w:sz w:val="22"/>
          <w:szCs w:val="22"/>
        </w:rPr>
        <w:t>Oficina Técnica</w:t>
      </w:r>
    </w:p>
    <w:p w:rsidR="002556F5" w:rsidRPr="00712275" w:rsidRDefault="002556F5" w:rsidP="002556F5">
      <w:pPr>
        <w:jc w:val="both"/>
        <w:rPr>
          <w:rFonts w:ascii="Arial" w:hAnsi="Arial" w:cs="Arial"/>
          <w:sz w:val="22"/>
          <w:szCs w:val="22"/>
        </w:rPr>
      </w:pPr>
      <w:r w:rsidRPr="00712275">
        <w:rPr>
          <w:rFonts w:ascii="Arial" w:hAnsi="Arial" w:cs="Arial"/>
          <w:sz w:val="22"/>
          <w:szCs w:val="22"/>
        </w:rPr>
        <w:t xml:space="preserve">Buzón </w:t>
      </w:r>
      <w:r>
        <w:rPr>
          <w:rFonts w:ascii="Arial" w:hAnsi="Arial" w:cs="Arial"/>
          <w:sz w:val="22"/>
          <w:szCs w:val="22"/>
        </w:rPr>
        <w:t>Técnico de Coordinación</w:t>
      </w:r>
    </w:p>
    <w:p w:rsidR="004F7990" w:rsidRPr="00B50F4E" w:rsidRDefault="004F7990" w:rsidP="00757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Fundación ONCE – América Latina (FOAL)</w:t>
      </w:r>
    </w:p>
    <w:p w:rsidR="004F7990" w:rsidRPr="00B50F4E" w:rsidRDefault="004F7990" w:rsidP="00757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Correo-e: </w:t>
      </w:r>
      <w:hyperlink r:id="rId11" w:history="1">
        <w:r w:rsidR="002556F5" w:rsidRPr="0041469C">
          <w:rPr>
            <w:rStyle w:val="Hipervnculo"/>
            <w:rFonts w:ascii="Arial" w:hAnsi="Arial" w:cs="Arial"/>
            <w:sz w:val="22"/>
            <w:szCs w:val="22"/>
          </w:rPr>
          <w:t>FOALTEC@once.es</w:t>
        </w:r>
      </w:hyperlink>
      <w:r w:rsidR="002556F5">
        <w:rPr>
          <w:rFonts w:ascii="Arial" w:hAnsi="Arial" w:cs="Arial"/>
          <w:sz w:val="22"/>
          <w:szCs w:val="22"/>
        </w:rPr>
        <w:t xml:space="preserve"> </w:t>
      </w:r>
    </w:p>
    <w:p w:rsidR="004F7990" w:rsidRPr="00B50F4E" w:rsidRDefault="004F7990" w:rsidP="004F7990">
      <w:pPr>
        <w:pStyle w:val="Textoindependiente"/>
        <w:tabs>
          <w:tab w:val="left" w:pos="10200"/>
          <w:tab w:val="left" w:pos="10280"/>
        </w:tabs>
        <w:ind w:right="-120"/>
        <w:jc w:val="center"/>
        <w:rPr>
          <w:rFonts w:ascii="Arial" w:hAnsi="Arial" w:cs="Arial"/>
          <w:sz w:val="22"/>
          <w:szCs w:val="22"/>
        </w:rPr>
      </w:pPr>
    </w:p>
    <w:p w:rsidR="003F2C45" w:rsidRPr="00B50F4E" w:rsidRDefault="003F2C45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Todos los interesados en participar en este </w:t>
      </w:r>
      <w:r w:rsidR="00561585" w:rsidRPr="00B50F4E">
        <w:rPr>
          <w:rFonts w:ascii="Arial" w:hAnsi="Arial" w:cs="Arial"/>
          <w:sz w:val="22"/>
          <w:szCs w:val="22"/>
        </w:rPr>
        <w:t>Encuentro</w:t>
      </w:r>
      <w:r w:rsidRPr="00B50F4E">
        <w:rPr>
          <w:rFonts w:ascii="Arial" w:hAnsi="Arial" w:cs="Arial"/>
          <w:sz w:val="22"/>
          <w:szCs w:val="22"/>
        </w:rPr>
        <w:t xml:space="preserve"> deben realizar su </w:t>
      </w:r>
      <w:r w:rsidR="00561585" w:rsidRPr="00B50F4E">
        <w:rPr>
          <w:rFonts w:ascii="Arial" w:hAnsi="Arial" w:cs="Arial"/>
          <w:sz w:val="22"/>
          <w:szCs w:val="22"/>
        </w:rPr>
        <w:t>inscripción</w:t>
      </w:r>
      <w:r w:rsidRPr="00B50F4E">
        <w:rPr>
          <w:rFonts w:ascii="Arial" w:hAnsi="Arial" w:cs="Arial"/>
          <w:sz w:val="22"/>
          <w:szCs w:val="22"/>
        </w:rPr>
        <w:t xml:space="preserve"> antes del </w:t>
      </w:r>
      <w:r w:rsidR="002556F5" w:rsidRPr="0053490C">
        <w:rPr>
          <w:rFonts w:ascii="Arial" w:hAnsi="Arial" w:cs="Arial"/>
          <w:b/>
          <w:sz w:val="22"/>
          <w:szCs w:val="22"/>
        </w:rPr>
        <w:t>8</w:t>
      </w:r>
      <w:r w:rsidRPr="0053490C">
        <w:rPr>
          <w:rFonts w:ascii="Arial" w:hAnsi="Arial" w:cs="Arial"/>
          <w:b/>
          <w:sz w:val="22"/>
          <w:szCs w:val="22"/>
        </w:rPr>
        <w:t xml:space="preserve"> de ma</w:t>
      </w:r>
      <w:r w:rsidR="002556F5" w:rsidRPr="0053490C">
        <w:rPr>
          <w:rFonts w:ascii="Arial" w:hAnsi="Arial" w:cs="Arial"/>
          <w:b/>
          <w:sz w:val="22"/>
          <w:szCs w:val="22"/>
        </w:rPr>
        <w:t>rzo</w:t>
      </w:r>
      <w:r w:rsidR="002556F5">
        <w:rPr>
          <w:rFonts w:ascii="Arial" w:hAnsi="Arial" w:cs="Arial"/>
          <w:sz w:val="22"/>
          <w:szCs w:val="22"/>
        </w:rPr>
        <w:t xml:space="preserve"> </w:t>
      </w:r>
      <w:r w:rsidRPr="00B50F4E">
        <w:rPr>
          <w:rFonts w:ascii="Arial" w:hAnsi="Arial" w:cs="Arial"/>
          <w:sz w:val="22"/>
          <w:szCs w:val="22"/>
        </w:rPr>
        <w:t xml:space="preserve">del presente año. </w:t>
      </w:r>
    </w:p>
    <w:p w:rsidR="00822922" w:rsidRPr="00B50F4E" w:rsidRDefault="00822922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A05EDC" w:rsidRDefault="00822922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Las candidaturas que resulten seleccionadas serán comunicadas </w:t>
      </w:r>
      <w:r w:rsidR="003F2C45" w:rsidRPr="00B50F4E">
        <w:rPr>
          <w:rFonts w:ascii="Arial" w:hAnsi="Arial" w:cs="Arial"/>
          <w:sz w:val="22"/>
          <w:szCs w:val="22"/>
        </w:rPr>
        <w:t xml:space="preserve">a partir del día </w:t>
      </w:r>
      <w:r w:rsidR="002556F5">
        <w:rPr>
          <w:rFonts w:ascii="Arial" w:hAnsi="Arial" w:cs="Arial"/>
          <w:sz w:val="22"/>
          <w:szCs w:val="22"/>
        </w:rPr>
        <w:t>14</w:t>
      </w:r>
      <w:r w:rsidR="003F2C45" w:rsidRPr="00B50F4E">
        <w:rPr>
          <w:rFonts w:ascii="Arial" w:hAnsi="Arial" w:cs="Arial"/>
          <w:sz w:val="22"/>
          <w:szCs w:val="22"/>
        </w:rPr>
        <w:t xml:space="preserve"> de ma</w:t>
      </w:r>
      <w:r w:rsidR="002556F5">
        <w:rPr>
          <w:rFonts w:ascii="Arial" w:hAnsi="Arial" w:cs="Arial"/>
          <w:sz w:val="22"/>
          <w:szCs w:val="22"/>
        </w:rPr>
        <w:t>rzo</w:t>
      </w:r>
      <w:r w:rsidRPr="00B50F4E">
        <w:rPr>
          <w:rFonts w:ascii="Arial" w:hAnsi="Arial" w:cs="Arial"/>
          <w:sz w:val="22"/>
          <w:szCs w:val="22"/>
        </w:rPr>
        <w:t xml:space="preserve"> para que sean acep</w:t>
      </w:r>
      <w:r w:rsidR="003F2C45" w:rsidRPr="00B50F4E">
        <w:rPr>
          <w:rFonts w:ascii="Arial" w:hAnsi="Arial" w:cs="Arial"/>
          <w:sz w:val="22"/>
          <w:szCs w:val="22"/>
        </w:rPr>
        <w:t>tadas en las condiciones de ayuda</w:t>
      </w:r>
      <w:r w:rsidRPr="00B50F4E">
        <w:rPr>
          <w:rFonts w:ascii="Arial" w:hAnsi="Arial" w:cs="Arial"/>
          <w:sz w:val="22"/>
          <w:szCs w:val="22"/>
        </w:rPr>
        <w:t xml:space="preserve"> indicadas por la AECID</w:t>
      </w:r>
      <w:r w:rsidR="004410FC" w:rsidRPr="00B50F4E">
        <w:rPr>
          <w:rFonts w:ascii="Arial" w:hAnsi="Arial" w:cs="Arial"/>
          <w:sz w:val="22"/>
          <w:szCs w:val="22"/>
        </w:rPr>
        <w:t xml:space="preserve">, que pueden ser </w:t>
      </w:r>
      <w:r w:rsidRPr="00B50F4E">
        <w:rPr>
          <w:rFonts w:ascii="Arial" w:hAnsi="Arial" w:cs="Arial"/>
          <w:sz w:val="22"/>
          <w:szCs w:val="22"/>
        </w:rPr>
        <w:t>básica</w:t>
      </w:r>
      <w:r w:rsidR="004410FC" w:rsidRPr="00B50F4E">
        <w:rPr>
          <w:rFonts w:ascii="Arial" w:hAnsi="Arial" w:cs="Arial"/>
          <w:sz w:val="22"/>
          <w:szCs w:val="22"/>
        </w:rPr>
        <w:t>s (manutención)</w:t>
      </w:r>
      <w:r w:rsidR="00A05EDC">
        <w:rPr>
          <w:rFonts w:ascii="Arial" w:hAnsi="Arial" w:cs="Arial"/>
          <w:sz w:val="22"/>
          <w:szCs w:val="22"/>
        </w:rPr>
        <w:t xml:space="preserve"> para los participantes de Santa Cruz</w:t>
      </w:r>
      <w:r w:rsidR="004410FC" w:rsidRPr="00B50F4E">
        <w:rPr>
          <w:rFonts w:ascii="Arial" w:hAnsi="Arial" w:cs="Arial"/>
          <w:sz w:val="22"/>
          <w:szCs w:val="22"/>
        </w:rPr>
        <w:t xml:space="preserve"> o parciales (manutención y alojamiento)</w:t>
      </w:r>
      <w:r w:rsidR="00A05EDC">
        <w:rPr>
          <w:rFonts w:ascii="Arial" w:hAnsi="Arial" w:cs="Arial"/>
          <w:sz w:val="22"/>
          <w:szCs w:val="22"/>
        </w:rPr>
        <w:t xml:space="preserve">, para los procedentes de otros países. La beca de </w:t>
      </w:r>
      <w:r w:rsidRPr="00B50F4E">
        <w:rPr>
          <w:rFonts w:ascii="Arial" w:hAnsi="Arial" w:cs="Arial"/>
          <w:sz w:val="22"/>
          <w:szCs w:val="22"/>
        </w:rPr>
        <w:t>transporte</w:t>
      </w:r>
      <w:r w:rsidR="00A05EDC">
        <w:rPr>
          <w:rFonts w:ascii="Arial" w:hAnsi="Arial" w:cs="Arial"/>
          <w:sz w:val="22"/>
          <w:szCs w:val="22"/>
        </w:rPr>
        <w:t>, pasajes de avión,</w:t>
      </w:r>
      <w:r w:rsidRPr="00B50F4E">
        <w:rPr>
          <w:rFonts w:ascii="Arial" w:hAnsi="Arial" w:cs="Arial"/>
          <w:sz w:val="22"/>
          <w:szCs w:val="22"/>
        </w:rPr>
        <w:t xml:space="preserve"> </w:t>
      </w:r>
      <w:r w:rsidR="00D7590C" w:rsidRPr="00B50F4E">
        <w:rPr>
          <w:rFonts w:ascii="Arial" w:hAnsi="Arial" w:cs="Arial"/>
          <w:sz w:val="22"/>
          <w:szCs w:val="22"/>
        </w:rPr>
        <w:t>hasta Santa Cruz de la Sierra (Bolivia)</w:t>
      </w:r>
      <w:r w:rsidR="00A05EDC">
        <w:rPr>
          <w:rFonts w:ascii="Arial" w:hAnsi="Arial" w:cs="Arial"/>
          <w:sz w:val="22"/>
          <w:szCs w:val="22"/>
        </w:rPr>
        <w:t>, será cubierta por FOAL.</w:t>
      </w:r>
    </w:p>
    <w:p w:rsidR="00822922" w:rsidRPr="00B50F4E" w:rsidRDefault="00A05EDC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880ADD" w:rsidRPr="00B50F4E" w:rsidRDefault="00880ADD" w:rsidP="00D657B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50F4E">
        <w:rPr>
          <w:rFonts w:ascii="Arial" w:hAnsi="Arial" w:cs="Arial"/>
          <w:sz w:val="22"/>
          <w:szCs w:val="22"/>
          <w:lang w:val="es-ES"/>
        </w:rPr>
        <w:t xml:space="preserve">En espera de que esta actividad resulte de interés para su institución y podamos contar con la candidatura de alguna persona de la </w:t>
      </w:r>
      <w:r w:rsidR="00D52725" w:rsidRPr="00B50F4E">
        <w:rPr>
          <w:rFonts w:ascii="Arial" w:hAnsi="Arial" w:cs="Arial"/>
          <w:sz w:val="22"/>
          <w:szCs w:val="22"/>
          <w:lang w:val="es-ES"/>
        </w:rPr>
        <w:t>misma, reciba un cordial saludo.</w:t>
      </w:r>
    </w:p>
    <w:p w:rsidR="003103F9" w:rsidRPr="006F40DF" w:rsidRDefault="003103F9" w:rsidP="003103F9">
      <w:pPr>
        <w:ind w:left="216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2185416" cy="1476756"/>
            <wp:effectExtent l="19050" t="0" r="5334" b="0"/>
            <wp:docPr id="1" name="0 Imagen" descr="Firma MJ con 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J con sell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103F9" w:rsidRPr="006F40DF" w:rsidRDefault="003103F9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sz w:val="22"/>
          <w:szCs w:val="22"/>
          <w:lang w:val="es-ES"/>
        </w:rPr>
        <w:t>Fdo.: María Jesús Varela Méndez</w:t>
      </w:r>
    </w:p>
    <w:p w:rsidR="003103F9" w:rsidRPr="006F40DF" w:rsidRDefault="003103F9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sz w:val="22"/>
          <w:szCs w:val="22"/>
          <w:lang w:val="es-ES"/>
        </w:rPr>
        <w:t>Directora General</w:t>
      </w:r>
    </w:p>
    <w:p w:rsidR="003103F9" w:rsidRDefault="003103F9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sz w:val="22"/>
          <w:szCs w:val="22"/>
          <w:lang w:val="es-ES"/>
        </w:rPr>
        <w:t>FUNDACIÓN ONCE - AMÉRICA LATINA</w:t>
      </w:r>
    </w:p>
    <w:p w:rsidR="004410FC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410FC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410FC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410FC" w:rsidRPr="006F40DF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880ADD" w:rsidRPr="006F40DF" w:rsidRDefault="00880ADD" w:rsidP="00D657B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80ADD" w:rsidRPr="006F40DF" w:rsidRDefault="00880ADD" w:rsidP="00D657B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40D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80ADD" w:rsidRPr="006F40DF" w:rsidRDefault="00880ADD" w:rsidP="00D657B0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80ADD" w:rsidRPr="006F40DF" w:rsidSect="00D657B0">
      <w:headerReference w:type="default" r:id="rId13"/>
      <w:footerReference w:type="default" r:id="rId14"/>
      <w:pgSz w:w="11907" w:h="16840" w:code="9"/>
      <w:pgMar w:top="2268" w:right="1418" w:bottom="24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63" w:rsidRDefault="00377563">
      <w:r>
        <w:separator/>
      </w:r>
    </w:p>
  </w:endnote>
  <w:endnote w:type="continuationSeparator" w:id="0">
    <w:p w:rsidR="00377563" w:rsidRDefault="0037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F" w:rsidRPr="004C761A" w:rsidRDefault="005C305A" w:rsidP="004C761A">
    <w:pPr>
      <w:pStyle w:val="Piedepgina"/>
      <w:jc w:val="right"/>
    </w:pPr>
    <w:r>
      <w:rPr>
        <w:rStyle w:val="Nmerodepgina"/>
      </w:rPr>
      <w:fldChar w:fldCharType="begin"/>
    </w:r>
    <w:r w:rsidR="006F40DF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F2BFB">
      <w:rPr>
        <w:rStyle w:val="Nmerodepgina"/>
        <w:noProof/>
      </w:rPr>
      <w:t>1</w:t>
    </w:r>
    <w:r>
      <w:rPr>
        <w:rStyle w:val="Nmerodepgina"/>
      </w:rPr>
      <w:fldChar w:fldCharType="end"/>
    </w:r>
    <w:r w:rsidR="006F40DF">
      <w:rPr>
        <w:rStyle w:val="Nmerodepgina"/>
      </w:rPr>
      <w:t xml:space="preserve"> de </w:t>
    </w:r>
    <w:r>
      <w:rPr>
        <w:rStyle w:val="Nmerodepgina"/>
      </w:rPr>
      <w:fldChar w:fldCharType="begin"/>
    </w:r>
    <w:r w:rsidR="006F40DF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F2BFB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63" w:rsidRDefault="00377563">
      <w:r>
        <w:separator/>
      </w:r>
    </w:p>
  </w:footnote>
  <w:footnote w:type="continuationSeparator" w:id="0">
    <w:p w:rsidR="00377563" w:rsidRDefault="00377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0C" w:rsidRPr="0053490C" w:rsidRDefault="0053490C" w:rsidP="0053490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6119"/>
    <w:multiLevelType w:val="hybridMultilevel"/>
    <w:tmpl w:val="03B0F4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641DE"/>
    <w:multiLevelType w:val="hybridMultilevel"/>
    <w:tmpl w:val="60089268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112E3"/>
    <w:multiLevelType w:val="hybridMultilevel"/>
    <w:tmpl w:val="FDC2B2F8"/>
    <w:lvl w:ilvl="0" w:tplc="A99C40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606DA"/>
    <w:multiLevelType w:val="hybridMultilevel"/>
    <w:tmpl w:val="3A80BD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7CCD"/>
    <w:multiLevelType w:val="hybridMultilevel"/>
    <w:tmpl w:val="21342F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00F12"/>
    <w:multiLevelType w:val="hybridMultilevel"/>
    <w:tmpl w:val="6172EFA0"/>
    <w:lvl w:ilvl="0" w:tplc="945E3F1C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20F0"/>
    <w:multiLevelType w:val="hybridMultilevel"/>
    <w:tmpl w:val="9B4E8744"/>
    <w:lvl w:ilvl="0" w:tplc="602E4FA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7B1C"/>
    <w:multiLevelType w:val="multilevel"/>
    <w:tmpl w:val="666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2699"/>
    <w:rsid w:val="00004898"/>
    <w:rsid w:val="00011A6A"/>
    <w:rsid w:val="000237E4"/>
    <w:rsid w:val="00027B30"/>
    <w:rsid w:val="00037AB5"/>
    <w:rsid w:val="00041CCD"/>
    <w:rsid w:val="0005416D"/>
    <w:rsid w:val="000672DA"/>
    <w:rsid w:val="0007019D"/>
    <w:rsid w:val="00073C18"/>
    <w:rsid w:val="00094731"/>
    <w:rsid w:val="000A4AEE"/>
    <w:rsid w:val="000A54C5"/>
    <w:rsid w:val="000B3DD2"/>
    <w:rsid w:val="000E3C03"/>
    <w:rsid w:val="000F5BD2"/>
    <w:rsid w:val="0010347A"/>
    <w:rsid w:val="0011718E"/>
    <w:rsid w:val="00117FB6"/>
    <w:rsid w:val="00125F41"/>
    <w:rsid w:val="00132F79"/>
    <w:rsid w:val="00143EF1"/>
    <w:rsid w:val="00181860"/>
    <w:rsid w:val="0019064E"/>
    <w:rsid w:val="001B5B4F"/>
    <w:rsid w:val="001E7218"/>
    <w:rsid w:val="00206E2D"/>
    <w:rsid w:val="0023429E"/>
    <w:rsid w:val="002556F5"/>
    <w:rsid w:val="00265183"/>
    <w:rsid w:val="0028598D"/>
    <w:rsid w:val="002934AA"/>
    <w:rsid w:val="00295013"/>
    <w:rsid w:val="002A2D59"/>
    <w:rsid w:val="002B308E"/>
    <w:rsid w:val="002D5805"/>
    <w:rsid w:val="00306CE2"/>
    <w:rsid w:val="00307D01"/>
    <w:rsid w:val="003103F9"/>
    <w:rsid w:val="00312547"/>
    <w:rsid w:val="0031534B"/>
    <w:rsid w:val="00321A9D"/>
    <w:rsid w:val="0036658E"/>
    <w:rsid w:val="003709C7"/>
    <w:rsid w:val="00375357"/>
    <w:rsid w:val="00375E58"/>
    <w:rsid w:val="00377563"/>
    <w:rsid w:val="003820D4"/>
    <w:rsid w:val="003A169C"/>
    <w:rsid w:val="003B3741"/>
    <w:rsid w:val="003D50EC"/>
    <w:rsid w:val="003E0F13"/>
    <w:rsid w:val="003E1B1D"/>
    <w:rsid w:val="003F2C45"/>
    <w:rsid w:val="00410977"/>
    <w:rsid w:val="0042490B"/>
    <w:rsid w:val="0042793A"/>
    <w:rsid w:val="00437971"/>
    <w:rsid w:val="004410FC"/>
    <w:rsid w:val="00451046"/>
    <w:rsid w:val="00463D38"/>
    <w:rsid w:val="00467D38"/>
    <w:rsid w:val="004910BF"/>
    <w:rsid w:val="004A7CDF"/>
    <w:rsid w:val="004B4D93"/>
    <w:rsid w:val="004C4E1F"/>
    <w:rsid w:val="004C761A"/>
    <w:rsid w:val="004E2508"/>
    <w:rsid w:val="004F02EA"/>
    <w:rsid w:val="004F3AC0"/>
    <w:rsid w:val="004F7990"/>
    <w:rsid w:val="00502B71"/>
    <w:rsid w:val="00503DAA"/>
    <w:rsid w:val="005075D3"/>
    <w:rsid w:val="005132BA"/>
    <w:rsid w:val="00526900"/>
    <w:rsid w:val="00526980"/>
    <w:rsid w:val="0053490C"/>
    <w:rsid w:val="00543882"/>
    <w:rsid w:val="005538DE"/>
    <w:rsid w:val="005604A7"/>
    <w:rsid w:val="00561585"/>
    <w:rsid w:val="0058242A"/>
    <w:rsid w:val="005829A7"/>
    <w:rsid w:val="005B47F0"/>
    <w:rsid w:val="005C0BA2"/>
    <w:rsid w:val="005C305A"/>
    <w:rsid w:val="005D5C7F"/>
    <w:rsid w:val="005E48E1"/>
    <w:rsid w:val="005F34EC"/>
    <w:rsid w:val="005F4482"/>
    <w:rsid w:val="005F7F93"/>
    <w:rsid w:val="00602D76"/>
    <w:rsid w:val="006038BC"/>
    <w:rsid w:val="00611391"/>
    <w:rsid w:val="00644DDB"/>
    <w:rsid w:val="00660DB6"/>
    <w:rsid w:val="00664A9A"/>
    <w:rsid w:val="00665CD6"/>
    <w:rsid w:val="006774E7"/>
    <w:rsid w:val="00677C3D"/>
    <w:rsid w:val="00691BB8"/>
    <w:rsid w:val="006B125E"/>
    <w:rsid w:val="006C4B3D"/>
    <w:rsid w:val="006E3730"/>
    <w:rsid w:val="006E7A4D"/>
    <w:rsid w:val="006F3195"/>
    <w:rsid w:val="006F40DF"/>
    <w:rsid w:val="007065DD"/>
    <w:rsid w:val="00717F13"/>
    <w:rsid w:val="00721E46"/>
    <w:rsid w:val="00722ADC"/>
    <w:rsid w:val="00735B12"/>
    <w:rsid w:val="00735C3D"/>
    <w:rsid w:val="00736904"/>
    <w:rsid w:val="00757B2E"/>
    <w:rsid w:val="00757F48"/>
    <w:rsid w:val="00760D6E"/>
    <w:rsid w:val="00770AB7"/>
    <w:rsid w:val="00775EF4"/>
    <w:rsid w:val="007844A6"/>
    <w:rsid w:val="00790784"/>
    <w:rsid w:val="00790B7C"/>
    <w:rsid w:val="007A0062"/>
    <w:rsid w:val="007A5261"/>
    <w:rsid w:val="007F63AD"/>
    <w:rsid w:val="00800340"/>
    <w:rsid w:val="00806324"/>
    <w:rsid w:val="00815D75"/>
    <w:rsid w:val="00822922"/>
    <w:rsid w:val="00835F9C"/>
    <w:rsid w:val="00842D87"/>
    <w:rsid w:val="00844681"/>
    <w:rsid w:val="008503D0"/>
    <w:rsid w:val="00851B41"/>
    <w:rsid w:val="008641B5"/>
    <w:rsid w:val="00880ADD"/>
    <w:rsid w:val="00896ED3"/>
    <w:rsid w:val="008B51D0"/>
    <w:rsid w:val="008D5EA1"/>
    <w:rsid w:val="008F2BFB"/>
    <w:rsid w:val="008F3AD0"/>
    <w:rsid w:val="008F5BC7"/>
    <w:rsid w:val="009044C9"/>
    <w:rsid w:val="0091106B"/>
    <w:rsid w:val="0092319A"/>
    <w:rsid w:val="009240EC"/>
    <w:rsid w:val="009258F2"/>
    <w:rsid w:val="009273F6"/>
    <w:rsid w:val="009365E1"/>
    <w:rsid w:val="00944691"/>
    <w:rsid w:val="00955D04"/>
    <w:rsid w:val="009570BD"/>
    <w:rsid w:val="00963D9F"/>
    <w:rsid w:val="009849F7"/>
    <w:rsid w:val="009859F0"/>
    <w:rsid w:val="00995E06"/>
    <w:rsid w:val="00997B1B"/>
    <w:rsid w:val="009A03B5"/>
    <w:rsid w:val="009A0BF2"/>
    <w:rsid w:val="009C4FF7"/>
    <w:rsid w:val="009D1818"/>
    <w:rsid w:val="00A05EDC"/>
    <w:rsid w:val="00A105EF"/>
    <w:rsid w:val="00A12F8F"/>
    <w:rsid w:val="00A227E5"/>
    <w:rsid w:val="00A27CC1"/>
    <w:rsid w:val="00A31DC0"/>
    <w:rsid w:val="00A34E38"/>
    <w:rsid w:val="00A362F2"/>
    <w:rsid w:val="00A53477"/>
    <w:rsid w:val="00A57AB1"/>
    <w:rsid w:val="00A63AF0"/>
    <w:rsid w:val="00A656E4"/>
    <w:rsid w:val="00A71F4D"/>
    <w:rsid w:val="00A8466D"/>
    <w:rsid w:val="00AC0116"/>
    <w:rsid w:val="00AC5C9F"/>
    <w:rsid w:val="00AD4D5E"/>
    <w:rsid w:val="00AE01DD"/>
    <w:rsid w:val="00AF13B6"/>
    <w:rsid w:val="00B00580"/>
    <w:rsid w:val="00B1032C"/>
    <w:rsid w:val="00B14936"/>
    <w:rsid w:val="00B255D7"/>
    <w:rsid w:val="00B25667"/>
    <w:rsid w:val="00B32136"/>
    <w:rsid w:val="00B50F4E"/>
    <w:rsid w:val="00B670F0"/>
    <w:rsid w:val="00B83E3A"/>
    <w:rsid w:val="00B92CBC"/>
    <w:rsid w:val="00BC538F"/>
    <w:rsid w:val="00BD71E7"/>
    <w:rsid w:val="00BF1C59"/>
    <w:rsid w:val="00BF54CA"/>
    <w:rsid w:val="00C10285"/>
    <w:rsid w:val="00C10E6D"/>
    <w:rsid w:val="00C12EFD"/>
    <w:rsid w:val="00C32366"/>
    <w:rsid w:val="00C336C7"/>
    <w:rsid w:val="00C33B90"/>
    <w:rsid w:val="00C40D77"/>
    <w:rsid w:val="00C62CA9"/>
    <w:rsid w:val="00C65A58"/>
    <w:rsid w:val="00C76F2F"/>
    <w:rsid w:val="00C9184B"/>
    <w:rsid w:val="00C918A6"/>
    <w:rsid w:val="00C92515"/>
    <w:rsid w:val="00C94359"/>
    <w:rsid w:val="00CA30C1"/>
    <w:rsid w:val="00CC516D"/>
    <w:rsid w:val="00CE476B"/>
    <w:rsid w:val="00CF2B19"/>
    <w:rsid w:val="00CF541E"/>
    <w:rsid w:val="00CF5C10"/>
    <w:rsid w:val="00D011E5"/>
    <w:rsid w:val="00D05E0F"/>
    <w:rsid w:val="00D12CB3"/>
    <w:rsid w:val="00D23C83"/>
    <w:rsid w:val="00D31F06"/>
    <w:rsid w:val="00D34AB1"/>
    <w:rsid w:val="00D4538C"/>
    <w:rsid w:val="00D52725"/>
    <w:rsid w:val="00D657B0"/>
    <w:rsid w:val="00D70541"/>
    <w:rsid w:val="00D7590C"/>
    <w:rsid w:val="00D93A37"/>
    <w:rsid w:val="00DC48AB"/>
    <w:rsid w:val="00DD73A9"/>
    <w:rsid w:val="00DE1A10"/>
    <w:rsid w:val="00DE25B7"/>
    <w:rsid w:val="00DE3C77"/>
    <w:rsid w:val="00DE55FF"/>
    <w:rsid w:val="00DE6D08"/>
    <w:rsid w:val="00E07FD8"/>
    <w:rsid w:val="00E16890"/>
    <w:rsid w:val="00E241E6"/>
    <w:rsid w:val="00E424FA"/>
    <w:rsid w:val="00E70D06"/>
    <w:rsid w:val="00EA397D"/>
    <w:rsid w:val="00EA4129"/>
    <w:rsid w:val="00EC0165"/>
    <w:rsid w:val="00EC6186"/>
    <w:rsid w:val="00ED10CE"/>
    <w:rsid w:val="00ED2905"/>
    <w:rsid w:val="00EE04A7"/>
    <w:rsid w:val="00EF2699"/>
    <w:rsid w:val="00F17C43"/>
    <w:rsid w:val="00F20C2F"/>
    <w:rsid w:val="00F30EBD"/>
    <w:rsid w:val="00F31C31"/>
    <w:rsid w:val="00F35631"/>
    <w:rsid w:val="00F47992"/>
    <w:rsid w:val="00F526AF"/>
    <w:rsid w:val="00F63128"/>
    <w:rsid w:val="00F6491D"/>
    <w:rsid w:val="00F72DEA"/>
    <w:rsid w:val="00F739F2"/>
    <w:rsid w:val="00F85010"/>
    <w:rsid w:val="00F866A4"/>
    <w:rsid w:val="00F8745B"/>
    <w:rsid w:val="00F940E7"/>
    <w:rsid w:val="00FB2100"/>
    <w:rsid w:val="00FB56B4"/>
    <w:rsid w:val="00FC1EEC"/>
    <w:rsid w:val="00FC6653"/>
    <w:rsid w:val="00FD6FB0"/>
    <w:rsid w:val="00FE0213"/>
    <w:rsid w:val="00F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8"/>
    <w:rPr>
      <w:lang w:val="es-ES_tradnl"/>
    </w:rPr>
  </w:style>
  <w:style w:type="paragraph" w:styleId="Ttulo1">
    <w:name w:val="heading 1"/>
    <w:basedOn w:val="Normal"/>
    <w:next w:val="Normal"/>
    <w:qFormat/>
    <w:rsid w:val="00004898"/>
    <w:pPr>
      <w:keepNext/>
      <w:outlineLvl w:val="0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4898"/>
    <w:pPr>
      <w:jc w:val="both"/>
    </w:pPr>
  </w:style>
  <w:style w:type="paragraph" w:styleId="Encabezado">
    <w:name w:val="header"/>
    <w:basedOn w:val="Normal"/>
    <w:rsid w:val="009258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58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761A"/>
  </w:style>
  <w:style w:type="paragraph" w:styleId="NormalWeb">
    <w:name w:val="Normal (Web)"/>
    <w:basedOn w:val="Normal"/>
    <w:rsid w:val="00644DD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s-ES_tradnl"/>
    </w:rPr>
  </w:style>
  <w:style w:type="character" w:styleId="Hipervnculo">
    <w:name w:val="Hyperlink"/>
    <w:basedOn w:val="Fuentedeprrafopredeter"/>
    <w:rsid w:val="00602D76"/>
    <w:rPr>
      <w:color w:val="0000FF"/>
      <w:u w:val="single"/>
    </w:rPr>
  </w:style>
  <w:style w:type="character" w:styleId="Hipervnculovisitado">
    <w:name w:val="FollowedHyperlink"/>
    <w:basedOn w:val="Fuentedeprrafopredeter"/>
    <w:rsid w:val="00F739F2"/>
    <w:rPr>
      <w:color w:val="800080"/>
      <w:u w:val="single"/>
    </w:rPr>
  </w:style>
  <w:style w:type="paragraph" w:styleId="Textodeglobo">
    <w:name w:val="Balloon Text"/>
    <w:basedOn w:val="Normal"/>
    <w:semiHidden/>
    <w:rsid w:val="00C9184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4B4D9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A656E4"/>
    <w:rPr>
      <w:rFonts w:ascii="Arial" w:eastAsia="Calibri" w:hAnsi="Arial"/>
      <w:sz w:val="24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56E4"/>
    <w:rPr>
      <w:rFonts w:ascii="Arial" w:eastAsia="Calibri" w:hAnsi="Arial"/>
      <w:sz w:val="24"/>
      <w:szCs w:val="21"/>
      <w:lang w:eastAsia="en-US"/>
    </w:rPr>
  </w:style>
  <w:style w:type="paragraph" w:customStyle="1" w:styleId="Listavistosa-nfasis11">
    <w:name w:val="Lista vistosa - Énfasis 11"/>
    <w:rsid w:val="00C62CA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3">
    <w:name w:val="Estilo importado 3"/>
    <w:rsid w:val="00C62CA9"/>
  </w:style>
  <w:style w:type="paragraph" w:styleId="Prrafodelista">
    <w:name w:val="List Paragraph"/>
    <w:basedOn w:val="Normal"/>
    <w:uiPriority w:val="34"/>
    <w:qFormat/>
    <w:rsid w:val="0028598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C0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ALTEC@once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cid-cf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RESEN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29DC-C015-482A-91E0-D9516F08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PRESENT.DOT</Template>
  <TotalTime>0</TotalTime>
  <Pages>2</Pages>
  <Words>626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Macros para convertir documentos</vt:lpstr>
    </vt:vector>
  </TitlesOfParts>
  <Company>AECI</Company>
  <LinksUpToDate>false</LinksUpToDate>
  <CharactersWithSpaces>4347</CharactersWithSpaces>
  <SharedDoc>false</SharedDoc>
  <HLinks>
    <vt:vector size="60" baseType="variant">
      <vt:variant>
        <vt:i4>1703939</vt:i4>
      </vt:variant>
      <vt:variant>
        <vt:i4>26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2293762</vt:i4>
      </vt:variant>
      <vt:variant>
        <vt:i4>23</vt:i4>
      </vt:variant>
      <vt:variant>
        <vt:i4>0</vt:i4>
      </vt:variant>
      <vt:variant>
        <vt:i4>5</vt:i4>
      </vt:variant>
      <vt:variant>
        <vt:lpwstr>mailto:foaltec@once.es</vt:lpwstr>
      </vt:variant>
      <vt:variant>
        <vt:lpwstr/>
      </vt:variant>
      <vt:variant>
        <vt:i4>5963885</vt:i4>
      </vt:variant>
      <vt:variant>
        <vt:i4>20</vt:i4>
      </vt:variant>
      <vt:variant>
        <vt:i4>0</vt:i4>
      </vt:variant>
      <vt:variant>
        <vt:i4>5</vt:i4>
      </vt:variant>
      <vt:variant>
        <vt:lpwstr>mailto:sadd@once.es</vt:lpwstr>
      </vt:variant>
      <vt:variant>
        <vt:lpwstr/>
      </vt:variant>
      <vt:variant>
        <vt:i4>1703939</vt:i4>
      </vt:variant>
      <vt:variant>
        <vt:i4>17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7209058</vt:i4>
      </vt:variant>
      <vt:variant>
        <vt:i4>14</vt:i4>
      </vt:variant>
      <vt:variant>
        <vt:i4>0</vt:i4>
      </vt:variant>
      <vt:variant>
        <vt:i4>5</vt:i4>
      </vt:variant>
      <vt:variant>
        <vt:lpwstr>http://www.aecidcf.org.uy/programacion.html</vt:lpwstr>
      </vt:variant>
      <vt:variant>
        <vt:lpwstr/>
      </vt:variant>
      <vt:variant>
        <vt:i4>1703939</vt:i4>
      </vt:variant>
      <vt:variant>
        <vt:i4>11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5963885</vt:i4>
      </vt:variant>
      <vt:variant>
        <vt:i4>8</vt:i4>
      </vt:variant>
      <vt:variant>
        <vt:i4>0</vt:i4>
      </vt:variant>
      <vt:variant>
        <vt:i4>5</vt:i4>
      </vt:variant>
      <vt:variant>
        <vt:lpwstr>mailto:sadd@once.es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http://www.foal.es/es/ultimas-convocatorias</vt:lpwstr>
      </vt:variant>
      <vt:variant>
        <vt:lpwstr/>
      </vt:variant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http://192.237.215.41/detalle_actividad/9087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Macros para convertir documentos</dc:title>
  <dc:creator>RSAINZB</dc:creator>
  <cp:lastModifiedBy>ONCE</cp:lastModifiedBy>
  <cp:revision>2</cp:revision>
  <cp:lastPrinted>2016-04-15T11:18:00Z</cp:lastPrinted>
  <dcterms:created xsi:type="dcterms:W3CDTF">2017-02-15T12:44:00Z</dcterms:created>
  <dcterms:modified xsi:type="dcterms:W3CDTF">2017-02-15T12:44:00Z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